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0A" w:rsidRPr="00013812" w:rsidRDefault="0062600A" w:rsidP="0062600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2600A" w:rsidRPr="00013812" w:rsidRDefault="0062600A" w:rsidP="0062600A">
      <w:pPr>
        <w:rPr>
          <w:rFonts w:ascii="Arial" w:hAnsi="Arial" w:cs="Arial"/>
          <w:sz w:val="22"/>
          <w:szCs w:val="22"/>
        </w:rPr>
      </w:pPr>
    </w:p>
    <w:p w:rsidR="0062600A" w:rsidRPr="00013812" w:rsidRDefault="0062600A" w:rsidP="0062600A">
      <w:pPr>
        <w:rPr>
          <w:rFonts w:ascii="Arial" w:hAnsi="Arial" w:cs="Arial"/>
          <w:sz w:val="22"/>
          <w:szCs w:val="22"/>
        </w:rPr>
      </w:pPr>
    </w:p>
    <w:p w:rsidR="0062600A" w:rsidRPr="00013812" w:rsidRDefault="0062600A" w:rsidP="0062600A">
      <w:pPr>
        <w:rPr>
          <w:rFonts w:ascii="Arial" w:hAnsi="Arial" w:cs="Arial"/>
          <w:sz w:val="22"/>
          <w:szCs w:val="22"/>
        </w:rPr>
      </w:pPr>
    </w:p>
    <w:p w:rsidR="0062600A" w:rsidRPr="00013812" w:rsidRDefault="0062600A" w:rsidP="0062600A">
      <w:pPr>
        <w:rPr>
          <w:rFonts w:ascii="Arial" w:hAnsi="Arial" w:cs="Arial"/>
          <w:sz w:val="22"/>
          <w:szCs w:val="22"/>
        </w:rPr>
      </w:pPr>
    </w:p>
    <w:p w:rsidR="0062600A" w:rsidRPr="00013812" w:rsidRDefault="0062600A" w:rsidP="0062600A">
      <w:pPr>
        <w:rPr>
          <w:rFonts w:ascii="Arial" w:hAnsi="Arial" w:cs="Arial"/>
          <w:sz w:val="22"/>
          <w:szCs w:val="22"/>
        </w:rPr>
      </w:pPr>
    </w:p>
    <w:p w:rsidR="0062600A" w:rsidRPr="00013812" w:rsidRDefault="004C4816" w:rsidP="006260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C283C1B" wp14:editId="6E96BADC">
                <wp:simplePos x="0" y="0"/>
                <wp:positionH relativeFrom="column">
                  <wp:posOffset>3918585</wp:posOffset>
                </wp:positionH>
                <wp:positionV relativeFrom="page">
                  <wp:posOffset>1630045</wp:posOffset>
                </wp:positionV>
                <wp:extent cx="2367915" cy="1793875"/>
                <wp:effectExtent l="3810" t="127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12" w:rsidRPr="00013812" w:rsidRDefault="0001381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 w:rsidRPr="00013812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STORHAMAR HÅNDBALL</w:t>
                            </w:r>
                            <w:r w:rsidR="00566AC7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13812" w:rsidRPr="00013812" w:rsidRDefault="003C42D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Kornsilovegen 58</w:t>
                            </w:r>
                            <w:r w:rsidR="00013812" w:rsidRPr="00013812"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, 2316 Hamar</w:t>
                            </w:r>
                          </w:p>
                          <w:p w:rsidR="00013812" w:rsidRDefault="0001381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013812" w:rsidRPr="00741B14" w:rsidRDefault="0001381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41B14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de-DE"/>
                              </w:rPr>
                              <w:t>E-post: post@storhamarhandball.no</w:t>
                            </w:r>
                          </w:p>
                          <w:p w:rsidR="00013812" w:rsidRPr="00741B14" w:rsidRDefault="00566AC7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41B14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de-DE"/>
                              </w:rPr>
                              <w:t xml:space="preserve">Telefon: </w:t>
                            </w:r>
                            <w:r w:rsidR="003C42D2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de-DE"/>
                              </w:rPr>
                              <w:t>92809119</w:t>
                            </w:r>
                          </w:p>
                          <w:p w:rsidR="00013812" w:rsidRPr="00741B14" w:rsidRDefault="0001381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013812" w:rsidRPr="00013812" w:rsidRDefault="00566AC7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  <w:t>www.storhamarhandball.no</w:t>
                            </w:r>
                          </w:p>
                          <w:p w:rsidR="00013812" w:rsidRPr="00850883" w:rsidRDefault="0001381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</w:p>
                          <w:p w:rsidR="00013812" w:rsidRPr="00013812" w:rsidRDefault="00013812" w:rsidP="0001381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3812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>NO</w:t>
                            </w:r>
                            <w:r w:rsidR="002B5E19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 xml:space="preserve"> 976</w:t>
                            </w:r>
                            <w:r w:rsidRPr="00013812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B5E19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>055</w:t>
                            </w:r>
                            <w:r w:rsidRPr="00013812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B5E19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>667</w:t>
                            </w:r>
                            <w:r w:rsidRPr="00013812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val="en-US"/>
                              </w:rPr>
                              <w:t xml:space="preserve"> MVA</w:t>
                            </w:r>
                          </w:p>
                          <w:p w:rsidR="0062600A" w:rsidRPr="00013812" w:rsidRDefault="0062600A" w:rsidP="00013812">
                            <w:pPr>
                              <w:jc w:val="right"/>
                              <w:rPr>
                                <w:rFonts w:ascii="Myriad Pro" w:hAnsi="Myriad Pr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3C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8.55pt;margin-top:128.35pt;width:186.45pt;height:1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F4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" stroked="f">
                <v:textbox>
                  <w:txbxContent>
                    <w:p w:rsidR="00013812" w:rsidRPr="00013812" w:rsidRDefault="0001381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 w:rsidRPr="00013812">
                        <w:rPr>
                          <w:rFonts w:ascii="ArialMT" w:hAnsi="ArialMT" w:cs="ArialMT"/>
                          <w:sz w:val="16"/>
                          <w:szCs w:val="16"/>
                        </w:rPr>
                        <w:t>STORHAMAR HÅNDBALL</w:t>
                      </w:r>
                      <w:r w:rsidR="00566AC7">
                        <w:rPr>
                          <w:rFonts w:ascii="ArialMT" w:hAnsi="ArialMT" w:cs="ArialM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13812" w:rsidRPr="00013812" w:rsidRDefault="003C42D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hAnsi="ArialMT" w:cs="ArialMT"/>
                          <w:sz w:val="16"/>
                          <w:szCs w:val="16"/>
                        </w:rPr>
                        <w:t>Kornsilovegen 58</w:t>
                      </w:r>
                      <w:r w:rsidR="00013812" w:rsidRPr="00013812">
                        <w:rPr>
                          <w:rFonts w:ascii="ArialMT" w:hAnsi="ArialMT" w:cs="ArialMT"/>
                          <w:sz w:val="16"/>
                          <w:szCs w:val="16"/>
                        </w:rPr>
                        <w:t>, 2316 Hamar</w:t>
                      </w:r>
                    </w:p>
                    <w:p w:rsidR="00013812" w:rsidRDefault="0001381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</w:p>
                    <w:p w:rsidR="00013812" w:rsidRPr="00741B14" w:rsidRDefault="0001381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  <w:lang w:val="de-DE"/>
                        </w:rPr>
                      </w:pPr>
                      <w:r w:rsidRPr="00741B14">
                        <w:rPr>
                          <w:rFonts w:ascii="ArialMT" w:hAnsi="ArialMT" w:cs="ArialMT"/>
                          <w:sz w:val="16"/>
                          <w:szCs w:val="16"/>
                          <w:lang w:val="de-DE"/>
                        </w:rPr>
                        <w:t>E-post: post@storhamarhandball.no</w:t>
                      </w:r>
                    </w:p>
                    <w:p w:rsidR="00013812" w:rsidRPr="00741B14" w:rsidRDefault="00566AC7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  <w:lang w:val="de-DE"/>
                        </w:rPr>
                      </w:pPr>
                      <w:r w:rsidRPr="00741B14">
                        <w:rPr>
                          <w:rFonts w:ascii="ArialMT" w:hAnsi="ArialMT" w:cs="ArialMT"/>
                          <w:sz w:val="16"/>
                          <w:szCs w:val="16"/>
                          <w:lang w:val="de-DE"/>
                        </w:rPr>
                        <w:t xml:space="preserve">Telefon: </w:t>
                      </w:r>
                      <w:r w:rsidR="003C42D2">
                        <w:rPr>
                          <w:rFonts w:ascii="ArialMT" w:hAnsi="ArialMT" w:cs="ArialMT"/>
                          <w:sz w:val="16"/>
                          <w:szCs w:val="16"/>
                          <w:lang w:val="de-DE"/>
                        </w:rPr>
                        <w:t>92809119</w:t>
                      </w:r>
                    </w:p>
                    <w:p w:rsidR="00013812" w:rsidRPr="00741B14" w:rsidRDefault="0001381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  <w:lang w:val="de-DE"/>
                        </w:rPr>
                      </w:pPr>
                    </w:p>
                    <w:p w:rsidR="00013812" w:rsidRPr="00013812" w:rsidRDefault="00566AC7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hAnsi="ArialMT" w:cs="ArialMT"/>
                          <w:sz w:val="16"/>
                          <w:szCs w:val="16"/>
                        </w:rPr>
                        <w:t>www.storhamarhandball.no</w:t>
                      </w:r>
                    </w:p>
                    <w:p w:rsidR="00013812" w:rsidRPr="00850883" w:rsidRDefault="0001381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</w:p>
                    <w:p w:rsidR="00013812" w:rsidRPr="00013812" w:rsidRDefault="00013812" w:rsidP="0001381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</w:pPr>
                      <w:r w:rsidRPr="00013812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>NO</w:t>
                      </w:r>
                      <w:r w:rsidR="002B5E19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 xml:space="preserve"> 976</w:t>
                      </w:r>
                      <w:r w:rsidRPr="00013812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B5E19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>055</w:t>
                      </w:r>
                      <w:r w:rsidRPr="00013812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B5E19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>667</w:t>
                      </w:r>
                      <w:r w:rsidRPr="00013812">
                        <w:rPr>
                          <w:rFonts w:ascii="ArialMT" w:hAnsi="ArialMT" w:cs="ArialMT"/>
                          <w:sz w:val="16"/>
                          <w:szCs w:val="16"/>
                          <w:lang w:val="en-US"/>
                        </w:rPr>
                        <w:t xml:space="preserve"> MVA</w:t>
                      </w:r>
                    </w:p>
                    <w:p w:rsidR="0062600A" w:rsidRPr="00013812" w:rsidRDefault="0062600A" w:rsidP="00013812">
                      <w:pPr>
                        <w:jc w:val="right"/>
                        <w:rPr>
                          <w:rFonts w:ascii="Myriad Pro" w:hAnsi="Myriad Pro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2600A" w:rsidRDefault="0062600A" w:rsidP="0062600A">
      <w:pPr>
        <w:rPr>
          <w:rFonts w:ascii="Arial" w:hAnsi="Arial" w:cs="Arial"/>
          <w:color w:val="808080"/>
          <w:sz w:val="22"/>
          <w:szCs w:val="22"/>
        </w:rPr>
      </w:pPr>
    </w:p>
    <w:p w:rsidR="00566AC7" w:rsidRDefault="00566AC7" w:rsidP="0062600A">
      <w:pPr>
        <w:rPr>
          <w:rFonts w:ascii="Arial" w:hAnsi="Arial" w:cs="Arial"/>
          <w:color w:val="808080"/>
          <w:sz w:val="22"/>
          <w:szCs w:val="22"/>
        </w:rPr>
      </w:pPr>
    </w:p>
    <w:p w:rsidR="00E74E04" w:rsidRDefault="00E74E04" w:rsidP="0062600A">
      <w:pPr>
        <w:rPr>
          <w:rFonts w:ascii="Arial" w:hAnsi="Arial" w:cs="Arial"/>
          <w:color w:val="808080"/>
          <w:sz w:val="22"/>
          <w:szCs w:val="22"/>
        </w:rPr>
      </w:pPr>
    </w:p>
    <w:p w:rsidR="00E74E04" w:rsidRPr="00850883" w:rsidRDefault="00E74E04" w:rsidP="0062600A">
      <w:pPr>
        <w:rPr>
          <w:rFonts w:ascii="Arial" w:hAnsi="Arial" w:cs="Arial"/>
          <w:color w:val="808080"/>
          <w:sz w:val="22"/>
          <w:szCs w:val="22"/>
        </w:rPr>
      </w:pPr>
    </w:p>
    <w:p w:rsidR="0062600A" w:rsidRPr="00850883" w:rsidRDefault="0062600A" w:rsidP="0062600A">
      <w:pPr>
        <w:jc w:val="right"/>
        <w:rPr>
          <w:rFonts w:ascii="Arial" w:hAnsi="Arial" w:cs="Arial"/>
          <w:color w:val="808080"/>
          <w:sz w:val="22"/>
          <w:szCs w:val="22"/>
        </w:rPr>
      </w:pPr>
    </w:p>
    <w:p w:rsidR="00256329" w:rsidRPr="000C7163" w:rsidRDefault="00013812" w:rsidP="0062600A">
      <w:pPr>
        <w:jc w:val="right"/>
        <w:rPr>
          <w:rFonts w:ascii="Arial" w:hAnsi="Arial" w:cs="Arial"/>
          <w:b/>
          <w:sz w:val="22"/>
          <w:szCs w:val="22"/>
        </w:rPr>
      </w:pPr>
      <w:r w:rsidRPr="000C7163">
        <w:rPr>
          <w:rFonts w:ascii="Arial" w:hAnsi="Arial" w:cs="Arial"/>
          <w:b/>
          <w:sz w:val="22"/>
          <w:szCs w:val="22"/>
        </w:rPr>
        <w:t>Hamar</w:t>
      </w:r>
      <w:r w:rsidR="0062600A" w:rsidRPr="000C7163">
        <w:rPr>
          <w:rFonts w:ascii="Arial" w:hAnsi="Arial" w:cs="Arial"/>
          <w:b/>
          <w:sz w:val="22"/>
          <w:szCs w:val="22"/>
        </w:rPr>
        <w:t xml:space="preserve">, </w:t>
      </w:r>
      <w:r w:rsidR="00567E91">
        <w:rPr>
          <w:rFonts w:ascii="Arial" w:hAnsi="Arial" w:cs="Arial"/>
          <w:b/>
          <w:sz w:val="22"/>
          <w:szCs w:val="22"/>
        </w:rPr>
        <w:t>05.11</w:t>
      </w:r>
      <w:r w:rsidR="003C42D2">
        <w:rPr>
          <w:rFonts w:ascii="Arial" w:hAnsi="Arial" w:cs="Arial"/>
          <w:b/>
          <w:sz w:val="22"/>
          <w:szCs w:val="22"/>
        </w:rPr>
        <w:t>.</w:t>
      </w:r>
      <w:r w:rsidR="00566AC7">
        <w:rPr>
          <w:rFonts w:ascii="Arial" w:hAnsi="Arial" w:cs="Arial"/>
          <w:b/>
          <w:sz w:val="22"/>
          <w:szCs w:val="22"/>
        </w:rPr>
        <w:t>201</w:t>
      </w:r>
      <w:r w:rsidR="00567E91">
        <w:rPr>
          <w:rFonts w:ascii="Arial" w:hAnsi="Arial" w:cs="Arial"/>
          <w:b/>
          <w:sz w:val="22"/>
          <w:szCs w:val="22"/>
        </w:rPr>
        <w:t>8</w:t>
      </w:r>
    </w:p>
    <w:p w:rsidR="0062600A" w:rsidRPr="00013812" w:rsidRDefault="0062600A" w:rsidP="0062600A">
      <w:pPr>
        <w:jc w:val="right"/>
        <w:rPr>
          <w:rFonts w:ascii="Arial" w:hAnsi="Arial" w:cs="Arial"/>
          <w:sz w:val="22"/>
          <w:szCs w:val="22"/>
        </w:rPr>
      </w:pPr>
    </w:p>
    <w:p w:rsidR="00567E91" w:rsidRDefault="00567E91" w:rsidP="00566AC7">
      <w:pPr>
        <w:rPr>
          <w:rFonts w:asciiTheme="majorHAnsi" w:hAnsiTheme="majorHAnsi" w:cs="Tahoma"/>
          <w:b/>
          <w:sz w:val="28"/>
          <w:szCs w:val="28"/>
          <w:u w:val="single"/>
        </w:rPr>
      </w:pPr>
      <w:r>
        <w:rPr>
          <w:rFonts w:asciiTheme="majorHAnsi" w:hAnsiTheme="majorHAnsi" w:cs="Tahoma"/>
          <w:b/>
          <w:sz w:val="28"/>
          <w:szCs w:val="28"/>
          <w:u w:val="single"/>
        </w:rPr>
        <w:t>Endring av billettpriser for Storhamar Håndball</w:t>
      </w:r>
    </w:p>
    <w:p w:rsidR="00566AC7" w:rsidRDefault="00566AC7" w:rsidP="00566AC7">
      <w:pPr>
        <w:rPr>
          <w:rFonts w:asciiTheme="majorHAnsi" w:hAnsiTheme="majorHAnsi" w:cs="Tahoma"/>
        </w:rPr>
      </w:pPr>
    </w:p>
    <w:p w:rsidR="00567E91" w:rsidRDefault="00567E91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Storhamar Håndball har hatt de samme billettpriser i en årrekke, i alle fall de siste 13 år uten justering. Kostnadsbildet derimot er endret dramatisk i løpet av de samme årene. Klubben har derfor besluttet å øke billettprisen fra kr. 50,- til kr. 75,- med umiddelbar virkning.</w:t>
      </w:r>
    </w:p>
    <w:p w:rsidR="00567E91" w:rsidRDefault="00567E91" w:rsidP="00566AC7">
      <w:pPr>
        <w:rPr>
          <w:rFonts w:asciiTheme="majorHAnsi" w:hAnsiTheme="majorHAnsi" w:cs="Tahoma"/>
        </w:rPr>
      </w:pPr>
    </w:p>
    <w:p w:rsidR="00567E91" w:rsidRDefault="00567E91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Vi beklager at denne informasjonen ikke kom ut før helgens økning av prisene.</w:t>
      </w:r>
    </w:p>
    <w:p w:rsidR="00567E91" w:rsidRDefault="00567E91" w:rsidP="00566AC7">
      <w:pPr>
        <w:rPr>
          <w:rFonts w:asciiTheme="majorHAnsi" w:hAnsiTheme="majorHAnsi" w:cs="Tahoma"/>
        </w:rPr>
      </w:pPr>
    </w:p>
    <w:p w:rsidR="00567E91" w:rsidRDefault="00567E91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Sammen med prisøkningen valgte vi å dele ut et gratis skrapelodd til en verdi a kr. 25,-. Dette ble imidlertid ikke spesielt godt mottatt, og vi vurderer derfor å kutte ut dette loddet etter at vi har gjennomført et par helger til.</w:t>
      </w:r>
    </w:p>
    <w:p w:rsidR="00567E91" w:rsidRDefault="00567E91" w:rsidP="00566AC7">
      <w:pPr>
        <w:rPr>
          <w:rFonts w:asciiTheme="majorHAnsi" w:hAnsiTheme="majorHAnsi" w:cs="Tahoma"/>
        </w:rPr>
      </w:pPr>
    </w:p>
    <w:p w:rsidR="00567E91" w:rsidRDefault="00567E91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Prisøkningen har vi vurdert utfra sammenlignbare arrangement både regionalt og nasjonalt, og vurdert det dithen at det er bedre å ha en lik pris for alle arrangement enn å differensiere på alderstrinn.</w:t>
      </w:r>
    </w:p>
    <w:p w:rsidR="00567E91" w:rsidRDefault="00567E91" w:rsidP="00566AC7">
      <w:pPr>
        <w:rPr>
          <w:rFonts w:asciiTheme="majorHAnsi" w:hAnsiTheme="majorHAnsi" w:cs="Tahoma"/>
        </w:rPr>
      </w:pPr>
    </w:p>
    <w:p w:rsidR="00567E91" w:rsidRDefault="00567E91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Billettinntektene </w:t>
      </w:r>
      <w:r w:rsidR="00375486">
        <w:rPr>
          <w:rFonts w:asciiTheme="majorHAnsi" w:hAnsiTheme="majorHAnsi" w:cs="Tahoma"/>
        </w:rPr>
        <w:t xml:space="preserve">er en del av inntektsgrunnlaget til klubben sammen med treningsavgift, sponsorinntekter og Storhamar Cup. Disse inntektene skal dekke halleie i 6 forskjellige haller, utstyr til sport, dommerkostnader, reisekostnader, trenerutdannelse, administrasjon etc. etc. </w:t>
      </w:r>
    </w:p>
    <w:p w:rsidR="00F167CC" w:rsidRDefault="00375486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Den veksten Storhamar Håndball har vært igjennom </w:t>
      </w:r>
      <w:r w:rsidR="003D129A">
        <w:rPr>
          <w:rFonts w:asciiTheme="majorHAnsi" w:hAnsiTheme="majorHAnsi" w:cs="Tahoma"/>
        </w:rPr>
        <w:t xml:space="preserve">med blant annet en dobling i antall lag i løpet av få år, </w:t>
      </w:r>
      <w:r>
        <w:rPr>
          <w:rFonts w:asciiTheme="majorHAnsi" w:hAnsiTheme="majorHAnsi" w:cs="Tahoma"/>
        </w:rPr>
        <w:t>har også medført økte kostnader på nettopp de ovennevnte punkt</w:t>
      </w:r>
      <w:r w:rsidR="003D129A">
        <w:rPr>
          <w:rFonts w:asciiTheme="majorHAnsi" w:hAnsiTheme="majorHAnsi" w:cs="Tahoma"/>
        </w:rPr>
        <w:t>.</w:t>
      </w:r>
    </w:p>
    <w:p w:rsidR="003D129A" w:rsidRDefault="003D129A" w:rsidP="00566AC7">
      <w:pPr>
        <w:rPr>
          <w:rFonts w:asciiTheme="majorHAnsi" w:hAnsiTheme="majorHAnsi" w:cs="Tahoma"/>
        </w:rPr>
      </w:pPr>
    </w:p>
    <w:p w:rsidR="003D129A" w:rsidRPr="00566AC7" w:rsidRDefault="003D129A" w:rsidP="00566AC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Vi ber om forståelse for at vi må justere inntekter etter kostnader</w:t>
      </w:r>
    </w:p>
    <w:p w:rsidR="00566AC7" w:rsidRPr="00566AC7" w:rsidRDefault="00566AC7" w:rsidP="00566AC7">
      <w:pPr>
        <w:rPr>
          <w:rFonts w:asciiTheme="majorHAnsi" w:hAnsiTheme="majorHAnsi" w:cs="Tahoma"/>
        </w:rPr>
      </w:pPr>
    </w:p>
    <w:p w:rsidR="00566AC7" w:rsidRPr="00566AC7" w:rsidRDefault="00566AC7" w:rsidP="00566AC7">
      <w:pPr>
        <w:rPr>
          <w:rFonts w:asciiTheme="majorHAnsi" w:hAnsiTheme="majorHAnsi" w:cs="Tahoma"/>
        </w:rPr>
      </w:pPr>
      <w:r w:rsidRPr="00566AC7">
        <w:rPr>
          <w:rFonts w:asciiTheme="majorHAnsi" w:hAnsiTheme="majorHAnsi" w:cs="Tahoma"/>
        </w:rPr>
        <w:t>Med spor</w:t>
      </w:r>
      <w:r w:rsidR="003C42D2">
        <w:rPr>
          <w:rFonts w:asciiTheme="majorHAnsi" w:hAnsiTheme="majorHAnsi" w:cs="Tahoma"/>
        </w:rPr>
        <w:t>tslig hilsen</w:t>
      </w:r>
      <w:r w:rsidR="003C42D2">
        <w:rPr>
          <w:rFonts w:asciiTheme="majorHAnsi" w:hAnsiTheme="majorHAnsi" w:cs="Tahoma"/>
        </w:rPr>
        <w:br/>
        <w:t>Storhamar Håndball</w:t>
      </w:r>
    </w:p>
    <w:p w:rsidR="00566AC7" w:rsidRPr="00566AC7" w:rsidRDefault="00566AC7" w:rsidP="00566AC7">
      <w:pPr>
        <w:rPr>
          <w:rFonts w:asciiTheme="majorHAnsi" w:hAnsiTheme="majorHAnsi" w:cs="Tahoma"/>
        </w:rPr>
      </w:pPr>
    </w:p>
    <w:p w:rsidR="0062600A" w:rsidRPr="00817A7A" w:rsidRDefault="00F13297" w:rsidP="0062600A">
      <w:pPr>
        <w:rPr>
          <w:rFonts w:ascii="Myriad Pro" w:hAnsi="Myriad Pro" w:cs="Arial"/>
          <w:sz w:val="22"/>
          <w:szCs w:val="22"/>
        </w:rPr>
      </w:pPr>
      <w:r>
        <w:rPr>
          <w:rFonts w:asciiTheme="majorHAnsi" w:hAnsiTheme="majorHAnsi" w:cs="Tahoma"/>
        </w:rPr>
        <w:t>Hans Christian Hustad</w:t>
      </w:r>
      <w:r w:rsidR="00566AC7" w:rsidRPr="00566AC7">
        <w:rPr>
          <w:rFonts w:asciiTheme="majorHAnsi" w:hAnsiTheme="majorHAnsi" w:cs="Tahoma"/>
        </w:rPr>
        <w:t xml:space="preserve"> </w:t>
      </w:r>
      <w:r w:rsidR="00566AC7" w:rsidRPr="00566AC7">
        <w:rPr>
          <w:rFonts w:asciiTheme="majorHAnsi" w:hAnsiTheme="majorHAnsi" w:cs="Tahoma"/>
        </w:rPr>
        <w:br/>
        <w:t>Leder</w:t>
      </w:r>
    </w:p>
    <w:sectPr w:rsidR="0062600A" w:rsidRPr="00817A7A" w:rsidSect="00817A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786" w:rsidRDefault="00DD4786">
      <w:r>
        <w:separator/>
      </w:r>
    </w:p>
  </w:endnote>
  <w:endnote w:type="continuationSeparator" w:id="0">
    <w:p w:rsidR="00DD4786" w:rsidRDefault="00D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A" w:rsidRPr="0062600A" w:rsidRDefault="004C4816" w:rsidP="0062600A">
    <w:pPr>
      <w:pStyle w:val="Bunntekst"/>
      <w:jc w:val="righ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158750</wp:posOffset>
              </wp:positionV>
              <wp:extent cx="6743700" cy="53975"/>
              <wp:effectExtent l="0" t="0" r="254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53975"/>
                      </a:xfrm>
                      <a:prstGeom prst="rect">
                        <a:avLst/>
                      </a:prstGeom>
                      <a:solidFill>
                        <a:srgbClr val="0C23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E2D914" id="Rectangle 9" o:spid="_x0000_s1026" style="position:absolute;margin-left:-22.7pt;margin-top:12.5pt;width:531pt;height: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" fillcolor="#0c2340" stroked="f" strokecolor="#f2f2f2" strokeweight="3pt">
              <v:shadow color="#243f60" opacity=".5" offset="1pt"/>
            </v:rect>
          </w:pict>
        </mc:Fallback>
      </mc:AlternateContent>
    </w:r>
    <w:r w:rsidR="0062600A" w:rsidRPr="0062600A">
      <w:rPr>
        <w:rFonts w:ascii="Arial" w:hAnsi="Arial" w:cs="Arial"/>
        <w:sz w:val="20"/>
        <w:szCs w:val="20"/>
      </w:rPr>
      <w:t xml:space="preserve">Side </w:t>
    </w:r>
    <w:r w:rsidR="009C550D" w:rsidRPr="0062600A">
      <w:rPr>
        <w:rStyle w:val="Sidetall"/>
        <w:rFonts w:ascii="Arial" w:hAnsi="Arial" w:cs="Arial"/>
        <w:sz w:val="20"/>
        <w:szCs w:val="20"/>
      </w:rPr>
      <w:fldChar w:fldCharType="begin"/>
    </w:r>
    <w:r w:rsidR="0062600A" w:rsidRPr="0062600A">
      <w:rPr>
        <w:rStyle w:val="Sidetall"/>
        <w:rFonts w:ascii="Arial" w:hAnsi="Arial" w:cs="Arial"/>
        <w:sz w:val="20"/>
        <w:szCs w:val="20"/>
      </w:rPr>
      <w:instrText xml:space="preserve"> PAGE </w:instrText>
    </w:r>
    <w:r w:rsidR="009C550D" w:rsidRPr="0062600A">
      <w:rPr>
        <w:rStyle w:val="Sidetall"/>
        <w:rFonts w:ascii="Arial" w:hAnsi="Arial" w:cs="Arial"/>
        <w:sz w:val="20"/>
        <w:szCs w:val="20"/>
      </w:rPr>
      <w:fldChar w:fldCharType="separate"/>
    </w:r>
    <w:r w:rsidR="00E74E04">
      <w:rPr>
        <w:rStyle w:val="Sidetall"/>
        <w:rFonts w:ascii="Arial" w:hAnsi="Arial" w:cs="Arial"/>
        <w:noProof/>
        <w:sz w:val="20"/>
        <w:szCs w:val="20"/>
      </w:rPr>
      <w:t>2</w:t>
    </w:r>
    <w:r w:rsidR="009C550D" w:rsidRPr="0062600A">
      <w:rPr>
        <w:rStyle w:val="Sidetall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83" w:rsidRDefault="004C4816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158115</wp:posOffset>
              </wp:positionV>
              <wp:extent cx="6743700" cy="5397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53975"/>
                      </a:xfrm>
                      <a:prstGeom prst="rect">
                        <a:avLst/>
                      </a:prstGeom>
                      <a:solidFill>
                        <a:srgbClr val="0C23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7AD54" id="Rectangle 5" o:spid="_x0000_s1026" style="position:absolute;margin-left:-22.7pt;margin-top:12.45pt;width:531pt;height: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" fillcolor="#0c2340" stroked="f" strokecolor="#f2f2f2" strokeweight="3pt">
              <v:shadow color="#243f60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786" w:rsidRDefault="00DD4786">
      <w:r>
        <w:separator/>
      </w:r>
    </w:p>
  </w:footnote>
  <w:footnote w:type="continuationSeparator" w:id="0">
    <w:p w:rsidR="00DD4786" w:rsidRDefault="00DD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7A" w:rsidRDefault="004C481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525780</wp:posOffset>
              </wp:positionV>
              <wp:extent cx="6743700" cy="53975"/>
              <wp:effectExtent l="0" t="1905" r="2540" b="127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53975"/>
                      </a:xfrm>
                      <a:prstGeom prst="rect">
                        <a:avLst/>
                      </a:prstGeom>
                      <a:solidFill>
                        <a:srgbClr val="FFD1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B7FD0B" id="Rectangle 8" o:spid="_x0000_s1026" style="position:absolute;margin-left:-22.7pt;margin-top:41.4pt;width:531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" fillcolor="#ffd100" stroked="f" strokecolor="#f2f2f2" strokeweight="3pt">
              <v:shadow color="#243f60" opacity=".5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629920</wp:posOffset>
              </wp:positionV>
              <wp:extent cx="6743700" cy="53975"/>
              <wp:effectExtent l="0" t="1270" r="2540" b="190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53975"/>
                      </a:xfrm>
                      <a:prstGeom prst="rect">
                        <a:avLst/>
                      </a:prstGeom>
                      <a:solidFill>
                        <a:srgbClr val="0057B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A9902F" id="Rectangle 7" o:spid="_x0000_s1026" style="position:absolute;margin-left:-22.7pt;margin-top:49.6pt;width:531pt;height: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" fillcolor="#0057b8" stroked="f" strokecolor="#f2f2f2" strokeweight="3pt">
              <v:shadow color="#243f60" opacity=".5" offset="1pt"/>
            </v:rect>
          </w:pict>
        </mc:Fallback>
      </mc:AlternateContent>
    </w:r>
    <w:r w:rsidR="00850883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rightMargin">
            <wp:posOffset>-860425</wp:posOffset>
          </wp:positionH>
          <wp:positionV relativeFrom="topMargin">
            <wp:posOffset>252095</wp:posOffset>
          </wp:positionV>
          <wp:extent cx="789305" cy="652780"/>
          <wp:effectExtent l="19050" t="0" r="0" b="0"/>
          <wp:wrapSquare wrapText="bothSides"/>
          <wp:docPr id="10" name="Bilde 10" descr="sil-haandbal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l-haandball-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812" w:rsidRDefault="00850883">
    <w:pPr>
      <w:pStyle w:val="Topptekst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rightMargin">
            <wp:posOffset>-861060</wp:posOffset>
          </wp:positionH>
          <wp:positionV relativeFrom="topMargin">
            <wp:posOffset>252095</wp:posOffset>
          </wp:positionV>
          <wp:extent cx="789305" cy="652780"/>
          <wp:effectExtent l="19050" t="0" r="0" b="0"/>
          <wp:wrapSquare wrapText="bothSides"/>
          <wp:docPr id="6" name="Bilde 6" descr="sil-haandball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l-haandball-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481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630555</wp:posOffset>
              </wp:positionV>
              <wp:extent cx="6743700" cy="53975"/>
              <wp:effectExtent l="0" t="1905" r="254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53975"/>
                      </a:xfrm>
                      <a:prstGeom prst="rect">
                        <a:avLst/>
                      </a:prstGeom>
                      <a:solidFill>
                        <a:srgbClr val="0057B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A953E" id="Rectangle 3" o:spid="_x0000_s1026" style="position:absolute;margin-left:-22.7pt;margin-top:49.65pt;width:531pt;height: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" fillcolor="#0057b8" stroked="f" strokecolor="#f2f2f2" strokeweight="3pt">
              <v:shadow color="#243f60" opacity=".5" offset="1pt"/>
            </v:rect>
          </w:pict>
        </mc:Fallback>
      </mc:AlternateContent>
    </w:r>
    <w:r w:rsidR="004C481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-288290</wp:posOffset>
              </wp:positionH>
              <wp:positionV relativeFrom="paragraph">
                <wp:posOffset>525780</wp:posOffset>
              </wp:positionV>
              <wp:extent cx="6743700" cy="53975"/>
              <wp:effectExtent l="0" t="1905" r="2540" b="127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3700" cy="53975"/>
                      </a:xfrm>
                      <a:prstGeom prst="rect">
                        <a:avLst/>
                      </a:prstGeom>
                      <a:solidFill>
                        <a:srgbClr val="FFD1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03058A" id="Rectangle 4" o:spid="_x0000_s1026" style="position:absolute;margin-left:-22.7pt;margin-top:41.4pt;width:531pt;height: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" fillcolor="#ffd100" stroked="f" strokecolor="#f2f2f2" strokeweight="3pt">
              <v:shadow color="#243f60" opacity=".5" offset="1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c2340,#0057b8,#ffd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CC5"/>
    <w:rsid w:val="0000577F"/>
    <w:rsid w:val="00013812"/>
    <w:rsid w:val="00015684"/>
    <w:rsid w:val="00020D43"/>
    <w:rsid w:val="000649C3"/>
    <w:rsid w:val="0008674E"/>
    <w:rsid w:val="0008752F"/>
    <w:rsid w:val="00095CAC"/>
    <w:rsid w:val="000A0A17"/>
    <w:rsid w:val="000A17B4"/>
    <w:rsid w:val="000A4403"/>
    <w:rsid w:val="000C267E"/>
    <w:rsid w:val="000C7163"/>
    <w:rsid w:val="000E0803"/>
    <w:rsid w:val="000F15A8"/>
    <w:rsid w:val="000F78B7"/>
    <w:rsid w:val="00104F6B"/>
    <w:rsid w:val="001228F6"/>
    <w:rsid w:val="00124978"/>
    <w:rsid w:val="00142DBC"/>
    <w:rsid w:val="001B3CF8"/>
    <w:rsid w:val="001B6AC0"/>
    <w:rsid w:val="001C22A2"/>
    <w:rsid w:val="001C6D8F"/>
    <w:rsid w:val="001E2F48"/>
    <w:rsid w:val="002208EA"/>
    <w:rsid w:val="00253E43"/>
    <w:rsid w:val="0025495B"/>
    <w:rsid w:val="002556C2"/>
    <w:rsid w:val="00256329"/>
    <w:rsid w:val="002801A6"/>
    <w:rsid w:val="002814D9"/>
    <w:rsid w:val="002A0CE1"/>
    <w:rsid w:val="002B0F40"/>
    <w:rsid w:val="002B5E19"/>
    <w:rsid w:val="002C3782"/>
    <w:rsid w:val="002E0D5C"/>
    <w:rsid w:val="00320BD8"/>
    <w:rsid w:val="00336CC5"/>
    <w:rsid w:val="003411FF"/>
    <w:rsid w:val="00360DB7"/>
    <w:rsid w:val="00375486"/>
    <w:rsid w:val="00386A1F"/>
    <w:rsid w:val="003900E6"/>
    <w:rsid w:val="003B1B02"/>
    <w:rsid w:val="003C42D2"/>
    <w:rsid w:val="003D105C"/>
    <w:rsid w:val="003D129A"/>
    <w:rsid w:val="003E004F"/>
    <w:rsid w:val="004005BA"/>
    <w:rsid w:val="004265E1"/>
    <w:rsid w:val="004351C6"/>
    <w:rsid w:val="0044323B"/>
    <w:rsid w:val="00473491"/>
    <w:rsid w:val="004B41DE"/>
    <w:rsid w:val="004C4816"/>
    <w:rsid w:val="004E0FBE"/>
    <w:rsid w:val="00547E83"/>
    <w:rsid w:val="00566AC7"/>
    <w:rsid w:val="00567E91"/>
    <w:rsid w:val="005752F2"/>
    <w:rsid w:val="005829C9"/>
    <w:rsid w:val="005948EE"/>
    <w:rsid w:val="00594B2C"/>
    <w:rsid w:val="005B2E5A"/>
    <w:rsid w:val="005D68A2"/>
    <w:rsid w:val="00601F22"/>
    <w:rsid w:val="0060431B"/>
    <w:rsid w:val="00606AD0"/>
    <w:rsid w:val="0062600A"/>
    <w:rsid w:val="006272A3"/>
    <w:rsid w:val="00631C11"/>
    <w:rsid w:val="006675AA"/>
    <w:rsid w:val="006700EB"/>
    <w:rsid w:val="00696E72"/>
    <w:rsid w:val="006A284D"/>
    <w:rsid w:val="006A4A7F"/>
    <w:rsid w:val="006A75C1"/>
    <w:rsid w:val="006E265C"/>
    <w:rsid w:val="00741B14"/>
    <w:rsid w:val="00754BEE"/>
    <w:rsid w:val="00756670"/>
    <w:rsid w:val="00761F57"/>
    <w:rsid w:val="007621B4"/>
    <w:rsid w:val="00790188"/>
    <w:rsid w:val="007A1EE4"/>
    <w:rsid w:val="007D5F84"/>
    <w:rsid w:val="007E79E4"/>
    <w:rsid w:val="007F298A"/>
    <w:rsid w:val="00817A7A"/>
    <w:rsid w:val="00850883"/>
    <w:rsid w:val="00865943"/>
    <w:rsid w:val="0086691A"/>
    <w:rsid w:val="008C7059"/>
    <w:rsid w:val="008D50EA"/>
    <w:rsid w:val="008E5883"/>
    <w:rsid w:val="00902A38"/>
    <w:rsid w:val="0090545D"/>
    <w:rsid w:val="00970904"/>
    <w:rsid w:val="009748EE"/>
    <w:rsid w:val="00997FB9"/>
    <w:rsid w:val="009C4094"/>
    <w:rsid w:val="009C550D"/>
    <w:rsid w:val="009C622C"/>
    <w:rsid w:val="009D55F6"/>
    <w:rsid w:val="00A05FD9"/>
    <w:rsid w:val="00A17B1D"/>
    <w:rsid w:val="00A50B35"/>
    <w:rsid w:val="00A578C5"/>
    <w:rsid w:val="00A76567"/>
    <w:rsid w:val="00A80460"/>
    <w:rsid w:val="00A8192A"/>
    <w:rsid w:val="00AB29BD"/>
    <w:rsid w:val="00AD4435"/>
    <w:rsid w:val="00B00C9E"/>
    <w:rsid w:val="00B12B7F"/>
    <w:rsid w:val="00B15006"/>
    <w:rsid w:val="00B52734"/>
    <w:rsid w:val="00B669B6"/>
    <w:rsid w:val="00B817F4"/>
    <w:rsid w:val="00B968F1"/>
    <w:rsid w:val="00BD0117"/>
    <w:rsid w:val="00BD6E65"/>
    <w:rsid w:val="00BE2D96"/>
    <w:rsid w:val="00C37489"/>
    <w:rsid w:val="00C57471"/>
    <w:rsid w:val="00C6149E"/>
    <w:rsid w:val="00C73D70"/>
    <w:rsid w:val="00C869D7"/>
    <w:rsid w:val="00C95E38"/>
    <w:rsid w:val="00CA1635"/>
    <w:rsid w:val="00CE5121"/>
    <w:rsid w:val="00CF6BDE"/>
    <w:rsid w:val="00D0212F"/>
    <w:rsid w:val="00D20FEA"/>
    <w:rsid w:val="00D32C59"/>
    <w:rsid w:val="00D450DF"/>
    <w:rsid w:val="00D56F4D"/>
    <w:rsid w:val="00D94787"/>
    <w:rsid w:val="00DB4412"/>
    <w:rsid w:val="00DC1FC3"/>
    <w:rsid w:val="00DD4786"/>
    <w:rsid w:val="00DE0590"/>
    <w:rsid w:val="00DE7225"/>
    <w:rsid w:val="00DF1C75"/>
    <w:rsid w:val="00DF71C6"/>
    <w:rsid w:val="00DF7B4A"/>
    <w:rsid w:val="00E34806"/>
    <w:rsid w:val="00E41267"/>
    <w:rsid w:val="00E419FA"/>
    <w:rsid w:val="00E55C46"/>
    <w:rsid w:val="00E56AD2"/>
    <w:rsid w:val="00E74E04"/>
    <w:rsid w:val="00E84AAA"/>
    <w:rsid w:val="00E8577A"/>
    <w:rsid w:val="00EC132E"/>
    <w:rsid w:val="00EC2230"/>
    <w:rsid w:val="00EC406A"/>
    <w:rsid w:val="00EE6BA6"/>
    <w:rsid w:val="00F13297"/>
    <w:rsid w:val="00F167CC"/>
    <w:rsid w:val="00F71088"/>
    <w:rsid w:val="00F85B1C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2340,#0057b8,#ffd100"/>
    </o:shapedefaults>
    <o:shapelayout v:ext="edit">
      <o:idmap v:ext="edit" data="1"/>
    </o:shapelayout>
  </w:shapeDefaults>
  <w:decimalSymbol w:val=","/>
  <w:listSeparator w:val=";"/>
  <w15:docId w15:val="{C0DA4DB6-47D7-4B43-8EA8-9F1DDED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5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">
    <w:name w:val="Heading"/>
    <w:basedOn w:val="Normal"/>
    <w:rsid w:val="00BE2D96"/>
    <w:rPr>
      <w:rFonts w:ascii="Arial" w:hAnsi="Arial" w:cs="Arial"/>
      <w:b/>
      <w:color w:val="A0CFEB"/>
      <w:sz w:val="36"/>
      <w:szCs w:val="36"/>
    </w:rPr>
  </w:style>
  <w:style w:type="paragraph" w:customStyle="1" w:styleId="Subheading">
    <w:name w:val="Subheading"/>
    <w:basedOn w:val="Normal"/>
    <w:rsid w:val="00BE2D9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aps/>
      <w:color w:val="000000"/>
      <w:sz w:val="28"/>
      <w:szCs w:val="28"/>
    </w:rPr>
  </w:style>
  <w:style w:type="paragraph" w:customStyle="1" w:styleId="Ingress">
    <w:name w:val="Ingress"/>
    <w:basedOn w:val="Normal"/>
    <w:rsid w:val="00BE2D9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itat">
    <w:name w:val="Quote"/>
    <w:basedOn w:val="Normal"/>
    <w:qFormat/>
    <w:rsid w:val="00BE2D9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i/>
      <w:color w:val="000000"/>
      <w:sz w:val="20"/>
      <w:szCs w:val="20"/>
      <w:lang w:val="en-GB"/>
    </w:rPr>
  </w:style>
  <w:style w:type="paragraph" w:customStyle="1" w:styleId="Avsnittsoverskrift">
    <w:name w:val="Avsnittsoverskrift"/>
    <w:basedOn w:val="Normal"/>
    <w:rsid w:val="00BE2D9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aps/>
      <w:color w:val="000000"/>
      <w:sz w:val="20"/>
      <w:szCs w:val="20"/>
      <w:lang w:val="en-GB"/>
    </w:rPr>
  </w:style>
  <w:style w:type="paragraph" w:customStyle="1" w:styleId="Brodtekst">
    <w:name w:val="Brodtekst"/>
    <w:basedOn w:val="Normal"/>
    <w:rsid w:val="00BE2D9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Times Regular"/>
      <w:color w:val="000000"/>
      <w:sz w:val="20"/>
      <w:lang w:val="en-GB"/>
    </w:rPr>
  </w:style>
  <w:style w:type="paragraph" w:styleId="Topptekst">
    <w:name w:val="header"/>
    <w:basedOn w:val="Normal"/>
    <w:rsid w:val="006260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2600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2600A"/>
  </w:style>
  <w:style w:type="character" w:styleId="Hyperkobling">
    <w:name w:val="Hyperlink"/>
    <w:basedOn w:val="Standardskriftforavsnitt"/>
    <w:rsid w:val="00F1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ker\Lokale%20innstillinger\Temporary%20Internet%20Files\Content.Outlook\FWPMCF07\SIL_Haandball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9F52-49E5-4554-9040-8E0FED2C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SIL_Haandball_brevmal.dotx</Template>
  <TotalTime>1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Adressat</vt:lpstr>
      <vt:lpstr>Adressat</vt:lpstr>
    </vt:vector>
  </TitlesOfParts>
  <Company>Hamar Media AS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Bruker</dc:creator>
  <cp:lastModifiedBy>Bruker</cp:lastModifiedBy>
  <cp:revision>2</cp:revision>
  <dcterms:created xsi:type="dcterms:W3CDTF">2018-11-05T12:39:00Z</dcterms:created>
  <dcterms:modified xsi:type="dcterms:W3CDTF">2018-11-05T12:39:00Z</dcterms:modified>
</cp:coreProperties>
</file>